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458" w:rsidRPr="001B5B04" w:rsidRDefault="00731FAB" w:rsidP="00F7522E">
      <w:pPr>
        <w:rPr>
          <w:rFonts w:ascii="Arial" w:hAnsi="Arial"/>
          <w:sz w:val="2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B14DA56" wp14:editId="7CB2FBE7">
            <wp:extent cx="2209434" cy="1242060"/>
            <wp:effectExtent l="0" t="0" r="635" b="0"/>
            <wp:docPr id="1" name="Imag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434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DFE" w:rsidRPr="00F7522E" w:rsidRDefault="00092DFE" w:rsidP="00F7522E">
      <w:pPr>
        <w:tabs>
          <w:tab w:val="left" w:pos="765"/>
        </w:tabs>
        <w:rPr>
          <w:rFonts w:ascii="Arial" w:hAnsi="Arial"/>
          <w:sz w:val="22"/>
          <w:szCs w:val="22"/>
        </w:rPr>
      </w:pPr>
    </w:p>
    <w:p w:rsidR="001B5B04" w:rsidRPr="00F7522E" w:rsidRDefault="001B5B04" w:rsidP="006E707A">
      <w:pPr>
        <w:ind w:left="567" w:right="260"/>
        <w:rPr>
          <w:rFonts w:ascii="Arial" w:hAnsi="Arial"/>
          <w:sz w:val="22"/>
          <w:szCs w:val="22"/>
        </w:rPr>
      </w:pPr>
    </w:p>
    <w:p w:rsidR="001B5B04" w:rsidRPr="00F7522E" w:rsidRDefault="001B5B04" w:rsidP="006E707A">
      <w:pPr>
        <w:ind w:left="567" w:right="260"/>
        <w:rPr>
          <w:rFonts w:ascii="Arial" w:hAnsi="Arial"/>
          <w:sz w:val="22"/>
          <w:szCs w:val="22"/>
        </w:rPr>
      </w:pPr>
    </w:p>
    <w:p w:rsidR="003E7805" w:rsidRPr="003E7805" w:rsidRDefault="00B14659" w:rsidP="006E707A">
      <w:pPr>
        <w:ind w:left="567" w:right="260"/>
        <w:jc w:val="center"/>
        <w:rPr>
          <w:rFonts w:ascii="Arial" w:hAnsi="Arial" w:cs="Arial"/>
          <w:b/>
          <w:smallCaps/>
          <w:spacing w:val="20"/>
          <w:sz w:val="28"/>
          <w:szCs w:val="28"/>
        </w:rPr>
      </w:pPr>
      <w:r w:rsidRPr="003E7805">
        <w:rPr>
          <w:rFonts w:ascii="Arial" w:hAnsi="Arial" w:cs="Arial"/>
          <w:b/>
          <w:smallCaps/>
          <w:spacing w:val="20"/>
          <w:sz w:val="28"/>
          <w:szCs w:val="28"/>
        </w:rPr>
        <w:t xml:space="preserve">Clause de confidentialité </w:t>
      </w:r>
    </w:p>
    <w:p w:rsidR="003E7805" w:rsidRDefault="003E7805" w:rsidP="006E707A">
      <w:pPr>
        <w:ind w:left="567" w:right="260"/>
        <w:jc w:val="center"/>
        <w:rPr>
          <w:rFonts w:ascii="Arial" w:hAnsi="Arial" w:cs="Arial"/>
          <w:sz w:val="28"/>
          <w:szCs w:val="28"/>
        </w:rPr>
      </w:pPr>
    </w:p>
    <w:p w:rsidR="00B14659" w:rsidRDefault="00B14659" w:rsidP="006E707A">
      <w:pPr>
        <w:ind w:left="567" w:right="260"/>
        <w:jc w:val="center"/>
        <w:rPr>
          <w:rFonts w:ascii="Arial" w:hAnsi="Arial" w:cs="Arial"/>
          <w:sz w:val="28"/>
          <w:szCs w:val="28"/>
        </w:rPr>
      </w:pPr>
      <w:r w:rsidRPr="003E7805">
        <w:rPr>
          <w:rFonts w:ascii="Arial" w:hAnsi="Arial" w:cs="Arial"/>
          <w:sz w:val="28"/>
          <w:szCs w:val="28"/>
        </w:rPr>
        <w:t>Déclaration sur l’honneur</w:t>
      </w:r>
    </w:p>
    <w:p w:rsidR="00757164" w:rsidRDefault="00757164" w:rsidP="006E707A">
      <w:pPr>
        <w:pBdr>
          <w:bottom w:val="single" w:sz="4" w:space="1" w:color="auto"/>
        </w:pBdr>
        <w:ind w:left="567" w:right="260"/>
        <w:jc w:val="center"/>
        <w:rPr>
          <w:rFonts w:ascii="Arial" w:hAnsi="Arial" w:cs="Arial"/>
          <w:sz w:val="28"/>
          <w:szCs w:val="28"/>
        </w:rPr>
      </w:pPr>
    </w:p>
    <w:p w:rsidR="00A236EE" w:rsidRPr="003E7805" w:rsidRDefault="00A236EE" w:rsidP="006E707A">
      <w:pPr>
        <w:ind w:left="567" w:right="260"/>
        <w:jc w:val="center"/>
        <w:rPr>
          <w:rFonts w:ascii="Arial" w:hAnsi="Arial" w:cs="Arial"/>
          <w:sz w:val="28"/>
          <w:szCs w:val="28"/>
        </w:rPr>
      </w:pPr>
    </w:p>
    <w:p w:rsidR="00B14659" w:rsidRPr="00B14659" w:rsidRDefault="00B14659" w:rsidP="006E707A">
      <w:pPr>
        <w:ind w:left="567" w:right="260"/>
        <w:rPr>
          <w:rFonts w:ascii="Arial" w:hAnsi="Arial" w:cs="Arial"/>
          <w:sz w:val="24"/>
          <w:szCs w:val="24"/>
        </w:rPr>
      </w:pPr>
    </w:p>
    <w:p w:rsidR="00B14659" w:rsidRPr="00B14659" w:rsidRDefault="00B14659" w:rsidP="006E707A">
      <w:pPr>
        <w:ind w:left="567" w:right="260"/>
        <w:rPr>
          <w:rFonts w:ascii="Arial" w:hAnsi="Arial" w:cs="Arial"/>
          <w:sz w:val="24"/>
          <w:szCs w:val="24"/>
        </w:rPr>
      </w:pPr>
    </w:p>
    <w:p w:rsidR="00B14659" w:rsidRPr="00B14659" w:rsidRDefault="00B14659" w:rsidP="006E707A">
      <w:pPr>
        <w:ind w:left="567" w:right="260"/>
        <w:rPr>
          <w:rFonts w:ascii="Arial" w:hAnsi="Arial" w:cs="Arial"/>
          <w:sz w:val="24"/>
          <w:szCs w:val="24"/>
        </w:rPr>
      </w:pPr>
    </w:p>
    <w:p w:rsidR="00B14659" w:rsidRPr="00B14659" w:rsidRDefault="00B14659" w:rsidP="006E707A">
      <w:pPr>
        <w:ind w:left="567" w:right="260"/>
        <w:rPr>
          <w:rFonts w:ascii="Arial" w:hAnsi="Arial" w:cs="Arial"/>
          <w:sz w:val="24"/>
          <w:szCs w:val="24"/>
        </w:rPr>
      </w:pPr>
    </w:p>
    <w:p w:rsidR="00B14659" w:rsidRPr="00B14659" w:rsidRDefault="00B14659" w:rsidP="006E707A">
      <w:pPr>
        <w:ind w:left="567" w:right="260"/>
        <w:rPr>
          <w:rFonts w:ascii="Arial" w:hAnsi="Arial" w:cs="Arial"/>
          <w:sz w:val="24"/>
          <w:szCs w:val="24"/>
        </w:rPr>
      </w:pPr>
    </w:p>
    <w:p w:rsidR="00B14659" w:rsidRDefault="00757164" w:rsidP="00731FAB">
      <w:pPr>
        <w:tabs>
          <w:tab w:val="right" w:leader="dot" w:pos="10206"/>
        </w:tabs>
        <w:spacing w:line="360" w:lineRule="auto"/>
        <w:ind w:left="567" w:right="2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 w:rsidR="00B14659">
        <w:rPr>
          <w:rFonts w:ascii="Arial" w:hAnsi="Arial" w:cs="Arial"/>
          <w:sz w:val="24"/>
          <w:szCs w:val="24"/>
        </w:rPr>
        <w:t>e soussigné</w:t>
      </w:r>
      <w:r w:rsidR="008D5C24">
        <w:rPr>
          <w:rFonts w:ascii="Arial" w:hAnsi="Arial" w:cs="Arial"/>
          <w:sz w:val="24"/>
          <w:szCs w:val="24"/>
        </w:rPr>
        <w:t>(e)</w:t>
      </w:r>
      <w:r w:rsidR="00B14659">
        <w:rPr>
          <w:rFonts w:ascii="Arial" w:hAnsi="Arial" w:cs="Arial"/>
          <w:sz w:val="24"/>
          <w:szCs w:val="24"/>
        </w:rPr>
        <w:t xml:space="preserve"> </w:t>
      </w:r>
      <w:r w:rsidR="00731FAB">
        <w:rPr>
          <w:rFonts w:ascii="Arial" w:hAnsi="Arial" w:cs="Arial"/>
          <w:sz w:val="24"/>
          <w:szCs w:val="24"/>
        </w:rPr>
        <w:tab/>
      </w:r>
      <w:r w:rsidR="00B14659">
        <w:rPr>
          <w:rFonts w:ascii="Arial" w:hAnsi="Arial" w:cs="Arial"/>
          <w:sz w:val="24"/>
          <w:szCs w:val="24"/>
        </w:rPr>
        <w:t xml:space="preserve"> </w:t>
      </w:r>
    </w:p>
    <w:p w:rsidR="00A236EE" w:rsidRPr="00A236EE" w:rsidRDefault="00731FAB" w:rsidP="00731FAB">
      <w:pPr>
        <w:tabs>
          <w:tab w:val="right" w:leader="dot" w:pos="10206"/>
        </w:tabs>
        <w:spacing w:line="360" w:lineRule="auto"/>
        <w:ind w:left="567" w:right="26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14659" w:rsidRPr="00B14659">
        <w:rPr>
          <w:rFonts w:ascii="Arial" w:hAnsi="Arial" w:cs="Arial"/>
          <w:sz w:val="18"/>
          <w:szCs w:val="18"/>
        </w:rPr>
        <w:t>(</w:t>
      </w:r>
      <w:r w:rsidR="00B14659" w:rsidRPr="00731FAB">
        <w:rPr>
          <w:rFonts w:ascii="Arial" w:hAnsi="Arial" w:cs="Arial"/>
          <w:i/>
          <w:sz w:val="18"/>
          <w:szCs w:val="18"/>
        </w:rPr>
        <w:t>Nom, Prénom, Qualité</w:t>
      </w:r>
      <w:r w:rsidR="00B14659">
        <w:rPr>
          <w:rFonts w:ascii="Arial" w:hAnsi="Arial" w:cs="Arial"/>
          <w:sz w:val="18"/>
          <w:szCs w:val="18"/>
        </w:rPr>
        <w:t>)</w:t>
      </w:r>
      <w:r w:rsidR="00A236EE">
        <w:rPr>
          <w:rFonts w:ascii="Arial" w:hAnsi="Arial" w:cs="Arial"/>
          <w:sz w:val="18"/>
          <w:szCs w:val="18"/>
        </w:rPr>
        <w:t xml:space="preserve">,  </w:t>
      </w:r>
    </w:p>
    <w:p w:rsidR="00B14659" w:rsidRPr="00B14659" w:rsidRDefault="00B14659" w:rsidP="00731FAB">
      <w:pPr>
        <w:spacing w:line="360" w:lineRule="auto"/>
        <w:ind w:left="567" w:right="261"/>
        <w:jc w:val="both"/>
        <w:rPr>
          <w:rFonts w:ascii="Arial" w:hAnsi="Arial" w:cs="Arial"/>
          <w:sz w:val="24"/>
          <w:szCs w:val="24"/>
        </w:rPr>
      </w:pPr>
      <w:r w:rsidRPr="00B14659">
        <w:rPr>
          <w:rFonts w:ascii="Arial" w:hAnsi="Arial" w:cs="Arial"/>
          <w:sz w:val="24"/>
          <w:szCs w:val="24"/>
        </w:rPr>
        <w:t>déclare sur l’honneur</w:t>
      </w:r>
      <w:r w:rsidR="00757164">
        <w:rPr>
          <w:rFonts w:ascii="Arial" w:hAnsi="Arial" w:cs="Arial"/>
          <w:sz w:val="24"/>
          <w:szCs w:val="24"/>
        </w:rPr>
        <w:t xml:space="preserve">, </w:t>
      </w:r>
      <w:r w:rsidRPr="00B14659">
        <w:rPr>
          <w:rFonts w:ascii="Arial" w:hAnsi="Arial" w:cs="Arial"/>
          <w:sz w:val="24"/>
          <w:szCs w:val="24"/>
        </w:rPr>
        <w:t xml:space="preserve">m’engager à ne pas divulguer sous </w:t>
      </w:r>
      <w:r w:rsidR="00731FAB">
        <w:rPr>
          <w:rFonts w:ascii="Arial" w:hAnsi="Arial" w:cs="Arial"/>
          <w:sz w:val="24"/>
          <w:szCs w:val="24"/>
        </w:rPr>
        <w:t>quelle que</w:t>
      </w:r>
      <w:r w:rsidRPr="00B14659">
        <w:rPr>
          <w:rFonts w:ascii="Arial" w:hAnsi="Arial" w:cs="Arial"/>
          <w:sz w:val="24"/>
          <w:szCs w:val="24"/>
        </w:rPr>
        <w:t xml:space="preserve"> forme que ce soit et à </w:t>
      </w:r>
      <w:r w:rsidR="00731FAB">
        <w:rPr>
          <w:rFonts w:ascii="Arial" w:hAnsi="Arial" w:cs="Arial"/>
          <w:sz w:val="24"/>
          <w:szCs w:val="24"/>
        </w:rPr>
        <w:t>quelle que</w:t>
      </w:r>
      <w:r w:rsidRPr="00B14659">
        <w:rPr>
          <w:rFonts w:ascii="Arial" w:hAnsi="Arial" w:cs="Arial"/>
          <w:sz w:val="24"/>
          <w:szCs w:val="24"/>
        </w:rPr>
        <w:t xml:space="preserve"> personne que ce s</w:t>
      </w:r>
      <w:r w:rsidR="00241AB2">
        <w:rPr>
          <w:rFonts w:ascii="Arial" w:hAnsi="Arial" w:cs="Arial"/>
          <w:sz w:val="24"/>
          <w:szCs w:val="24"/>
        </w:rPr>
        <w:t>oit, les informations échangées et</w:t>
      </w:r>
      <w:r w:rsidRPr="00B14659">
        <w:rPr>
          <w:rFonts w:ascii="Arial" w:hAnsi="Arial" w:cs="Arial"/>
          <w:sz w:val="24"/>
          <w:szCs w:val="24"/>
        </w:rPr>
        <w:t xml:space="preserve"> la teneur des débats</w:t>
      </w:r>
      <w:r w:rsidR="00757164">
        <w:rPr>
          <w:rFonts w:ascii="Arial" w:hAnsi="Arial" w:cs="Arial"/>
          <w:sz w:val="24"/>
          <w:szCs w:val="24"/>
        </w:rPr>
        <w:t>,</w:t>
      </w:r>
      <w:r w:rsidRPr="00B14659">
        <w:rPr>
          <w:rFonts w:ascii="Arial" w:hAnsi="Arial" w:cs="Arial"/>
          <w:sz w:val="24"/>
          <w:szCs w:val="24"/>
        </w:rPr>
        <w:t xml:space="preserve"> intervenus lors de</w:t>
      </w:r>
      <w:r w:rsidR="00241AB2">
        <w:rPr>
          <w:rFonts w:ascii="Arial" w:hAnsi="Arial" w:cs="Arial"/>
          <w:sz w:val="24"/>
          <w:szCs w:val="24"/>
        </w:rPr>
        <w:t xml:space="preserve">s réunions </w:t>
      </w:r>
      <w:r w:rsidR="00757164" w:rsidRPr="00E10310">
        <w:rPr>
          <w:rFonts w:ascii="Arial" w:hAnsi="Arial" w:cs="Arial"/>
          <w:sz w:val="24"/>
          <w:szCs w:val="24"/>
        </w:rPr>
        <w:t>des comités d’experts de Santé publique France (e</w:t>
      </w:r>
      <w:r w:rsidR="00E10310" w:rsidRPr="00E10310">
        <w:rPr>
          <w:rFonts w:ascii="Arial" w:hAnsi="Arial" w:cs="Arial"/>
          <w:sz w:val="24"/>
          <w:szCs w:val="24"/>
        </w:rPr>
        <w:t xml:space="preserve">t de leurs groupes de travail) </w:t>
      </w:r>
      <w:r w:rsidR="00757164">
        <w:rPr>
          <w:rFonts w:ascii="Arial" w:hAnsi="Arial" w:cs="Arial"/>
          <w:sz w:val="24"/>
          <w:szCs w:val="24"/>
        </w:rPr>
        <w:t>auxquelles</w:t>
      </w:r>
      <w:r w:rsidR="00A236EE" w:rsidRPr="00757164">
        <w:rPr>
          <w:rFonts w:ascii="Arial" w:hAnsi="Arial" w:cs="Arial"/>
          <w:sz w:val="24"/>
          <w:szCs w:val="24"/>
        </w:rPr>
        <w:t xml:space="preserve"> je participe </w:t>
      </w:r>
      <w:r w:rsidR="00757164" w:rsidRPr="00757164">
        <w:rPr>
          <w:rFonts w:ascii="Arial" w:hAnsi="Arial" w:cs="Arial"/>
          <w:b/>
          <w:sz w:val="24"/>
          <w:szCs w:val="24"/>
        </w:rPr>
        <w:t>en tant que membre</w:t>
      </w:r>
      <w:r w:rsidR="00757164">
        <w:rPr>
          <w:rFonts w:ascii="Arial" w:hAnsi="Arial" w:cs="Arial"/>
          <w:sz w:val="24"/>
          <w:szCs w:val="24"/>
        </w:rPr>
        <w:t>.</w:t>
      </w:r>
    </w:p>
    <w:p w:rsidR="00B14659" w:rsidRPr="00B14659" w:rsidRDefault="00B14659" w:rsidP="006E707A">
      <w:pPr>
        <w:spacing w:line="360" w:lineRule="auto"/>
        <w:ind w:left="567" w:right="260"/>
        <w:jc w:val="both"/>
        <w:rPr>
          <w:rFonts w:ascii="Arial" w:hAnsi="Arial" w:cs="Arial"/>
          <w:sz w:val="24"/>
          <w:szCs w:val="24"/>
        </w:rPr>
      </w:pPr>
    </w:p>
    <w:p w:rsidR="00B14659" w:rsidRPr="00B14659" w:rsidRDefault="00B14659" w:rsidP="00731FAB">
      <w:pPr>
        <w:tabs>
          <w:tab w:val="right" w:leader="dot" w:pos="10206"/>
        </w:tabs>
        <w:spacing w:line="360" w:lineRule="auto"/>
        <w:ind w:left="567" w:right="260"/>
        <w:jc w:val="both"/>
        <w:rPr>
          <w:rFonts w:ascii="Arial" w:hAnsi="Arial" w:cs="Arial"/>
          <w:sz w:val="24"/>
          <w:szCs w:val="24"/>
        </w:rPr>
      </w:pPr>
      <w:r w:rsidRPr="00B14659">
        <w:rPr>
          <w:rFonts w:ascii="Arial" w:hAnsi="Arial" w:cs="Arial"/>
          <w:sz w:val="24"/>
          <w:szCs w:val="24"/>
        </w:rPr>
        <w:t>Fait à</w:t>
      </w:r>
      <w:r w:rsidR="009164EF">
        <w:rPr>
          <w:rFonts w:ascii="Arial" w:hAnsi="Arial" w:cs="Arial"/>
          <w:sz w:val="24"/>
          <w:szCs w:val="24"/>
        </w:rPr>
        <w:t xml:space="preserve"> Saint-Maurice</w:t>
      </w:r>
      <w:r>
        <w:rPr>
          <w:rFonts w:ascii="Arial" w:hAnsi="Arial" w:cs="Arial"/>
          <w:sz w:val="24"/>
          <w:szCs w:val="24"/>
        </w:rPr>
        <w:t>,</w:t>
      </w:r>
      <w:r w:rsidRPr="00B14659">
        <w:rPr>
          <w:rFonts w:ascii="Arial" w:hAnsi="Arial" w:cs="Arial"/>
          <w:sz w:val="24"/>
          <w:szCs w:val="24"/>
        </w:rPr>
        <w:t xml:space="preserve"> le </w:t>
      </w:r>
      <w:r w:rsidR="00AC2697">
        <w:rPr>
          <w:rFonts w:ascii="Arial" w:hAnsi="Arial" w:cs="Arial"/>
          <w:sz w:val="24"/>
          <w:szCs w:val="24"/>
        </w:rPr>
        <w:tab/>
      </w:r>
    </w:p>
    <w:p w:rsidR="00B14659" w:rsidRPr="00B14659" w:rsidRDefault="00B14659" w:rsidP="006E707A">
      <w:pPr>
        <w:spacing w:line="360" w:lineRule="auto"/>
        <w:ind w:left="567" w:right="260"/>
        <w:jc w:val="both"/>
        <w:rPr>
          <w:rFonts w:ascii="Arial" w:hAnsi="Arial" w:cs="Arial"/>
          <w:sz w:val="24"/>
          <w:szCs w:val="24"/>
        </w:rPr>
      </w:pPr>
    </w:p>
    <w:p w:rsidR="00B14659" w:rsidRDefault="00B14659" w:rsidP="006E707A">
      <w:pPr>
        <w:spacing w:line="360" w:lineRule="auto"/>
        <w:ind w:left="567" w:right="260"/>
        <w:jc w:val="both"/>
        <w:rPr>
          <w:rFonts w:ascii="Arial" w:hAnsi="Arial" w:cs="Arial"/>
          <w:sz w:val="24"/>
          <w:szCs w:val="24"/>
        </w:rPr>
      </w:pPr>
    </w:p>
    <w:p w:rsidR="00AC2697" w:rsidRPr="00B14659" w:rsidRDefault="00AC2697" w:rsidP="006E707A">
      <w:pPr>
        <w:spacing w:line="360" w:lineRule="auto"/>
        <w:ind w:left="567" w:right="260"/>
        <w:jc w:val="both"/>
        <w:rPr>
          <w:rFonts w:ascii="Arial" w:hAnsi="Arial" w:cs="Arial"/>
          <w:sz w:val="24"/>
          <w:szCs w:val="24"/>
        </w:rPr>
      </w:pPr>
    </w:p>
    <w:p w:rsidR="00B14659" w:rsidRPr="00AC2697" w:rsidRDefault="00AC2697" w:rsidP="006E707A">
      <w:pPr>
        <w:tabs>
          <w:tab w:val="left" w:pos="6237"/>
        </w:tabs>
        <w:ind w:left="567" w:right="2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B14659" w:rsidRPr="00AC2697">
        <w:rPr>
          <w:rFonts w:ascii="Arial" w:hAnsi="Arial" w:cs="Arial"/>
          <w:b/>
          <w:sz w:val="24"/>
          <w:szCs w:val="24"/>
        </w:rPr>
        <w:t>Signature</w:t>
      </w:r>
    </w:p>
    <w:sectPr w:rsidR="00B14659" w:rsidRPr="00AC2697" w:rsidSect="006E707A">
      <w:type w:val="continuous"/>
      <w:pgSz w:w="11906" w:h="16838" w:code="9"/>
      <w:pgMar w:top="720" w:right="720" w:bottom="720" w:left="720" w:header="720" w:footer="42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9EA" w:rsidRDefault="00D119EA">
      <w:r>
        <w:separator/>
      </w:r>
    </w:p>
  </w:endnote>
  <w:endnote w:type="continuationSeparator" w:id="0">
    <w:p w:rsidR="00D119EA" w:rsidRDefault="00D11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9EA" w:rsidRDefault="00D119EA">
      <w:r>
        <w:separator/>
      </w:r>
    </w:p>
  </w:footnote>
  <w:footnote w:type="continuationSeparator" w:id="0">
    <w:p w:rsidR="00D119EA" w:rsidRDefault="00D119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6457C8"/>
    <w:multiLevelType w:val="hybridMultilevel"/>
    <w:tmpl w:val="77CADD4A"/>
    <w:lvl w:ilvl="0" w:tplc="C9345886">
      <w:start w:val="7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659"/>
    <w:rsid w:val="00033C5B"/>
    <w:rsid w:val="00053886"/>
    <w:rsid w:val="00057F18"/>
    <w:rsid w:val="00083EDD"/>
    <w:rsid w:val="00092DFE"/>
    <w:rsid w:val="000A0600"/>
    <w:rsid w:val="000B39C4"/>
    <w:rsid w:val="000C58D4"/>
    <w:rsid w:val="00146917"/>
    <w:rsid w:val="001525E4"/>
    <w:rsid w:val="00157B64"/>
    <w:rsid w:val="0016153F"/>
    <w:rsid w:val="001643EE"/>
    <w:rsid w:val="00180EC1"/>
    <w:rsid w:val="001A0437"/>
    <w:rsid w:val="001B0038"/>
    <w:rsid w:val="001B1DB2"/>
    <w:rsid w:val="001B5B04"/>
    <w:rsid w:val="00205BE0"/>
    <w:rsid w:val="00241AB2"/>
    <w:rsid w:val="002450FB"/>
    <w:rsid w:val="00255342"/>
    <w:rsid w:val="00291433"/>
    <w:rsid w:val="00292CAA"/>
    <w:rsid w:val="00297C99"/>
    <w:rsid w:val="002C66A2"/>
    <w:rsid w:val="00351803"/>
    <w:rsid w:val="003519B7"/>
    <w:rsid w:val="00362D02"/>
    <w:rsid w:val="003B1D7D"/>
    <w:rsid w:val="003C3BA4"/>
    <w:rsid w:val="003E7805"/>
    <w:rsid w:val="004169BB"/>
    <w:rsid w:val="00477CEF"/>
    <w:rsid w:val="00485D9A"/>
    <w:rsid w:val="004B4CAE"/>
    <w:rsid w:val="004B7310"/>
    <w:rsid w:val="005573FA"/>
    <w:rsid w:val="0057524A"/>
    <w:rsid w:val="005772BA"/>
    <w:rsid w:val="00583041"/>
    <w:rsid w:val="005861DB"/>
    <w:rsid w:val="00595C61"/>
    <w:rsid w:val="005D2206"/>
    <w:rsid w:val="00641377"/>
    <w:rsid w:val="0065213D"/>
    <w:rsid w:val="00663E83"/>
    <w:rsid w:val="00666800"/>
    <w:rsid w:val="006A50EB"/>
    <w:rsid w:val="006B7F26"/>
    <w:rsid w:val="006C5AD5"/>
    <w:rsid w:val="006D42C2"/>
    <w:rsid w:val="006E5F4F"/>
    <w:rsid w:val="006E658E"/>
    <w:rsid w:val="006E707A"/>
    <w:rsid w:val="00710709"/>
    <w:rsid w:val="00716392"/>
    <w:rsid w:val="00724AF6"/>
    <w:rsid w:val="00731FAB"/>
    <w:rsid w:val="00754C8F"/>
    <w:rsid w:val="00757164"/>
    <w:rsid w:val="007619C3"/>
    <w:rsid w:val="00777F2A"/>
    <w:rsid w:val="007846D6"/>
    <w:rsid w:val="00790426"/>
    <w:rsid w:val="007A22D5"/>
    <w:rsid w:val="007D0C46"/>
    <w:rsid w:val="007F6E49"/>
    <w:rsid w:val="00802FC8"/>
    <w:rsid w:val="008207E3"/>
    <w:rsid w:val="008A3B87"/>
    <w:rsid w:val="008B3C2F"/>
    <w:rsid w:val="008C0640"/>
    <w:rsid w:val="008D5C24"/>
    <w:rsid w:val="008F7883"/>
    <w:rsid w:val="009164EF"/>
    <w:rsid w:val="00921DEA"/>
    <w:rsid w:val="00926F21"/>
    <w:rsid w:val="009316FD"/>
    <w:rsid w:val="0094648D"/>
    <w:rsid w:val="009717A3"/>
    <w:rsid w:val="009726DF"/>
    <w:rsid w:val="009B6458"/>
    <w:rsid w:val="009D3B09"/>
    <w:rsid w:val="009D4FC5"/>
    <w:rsid w:val="009E1EE4"/>
    <w:rsid w:val="00A0697B"/>
    <w:rsid w:val="00A236EE"/>
    <w:rsid w:val="00A2633A"/>
    <w:rsid w:val="00A2686E"/>
    <w:rsid w:val="00A62B67"/>
    <w:rsid w:val="00A73582"/>
    <w:rsid w:val="00AC2697"/>
    <w:rsid w:val="00AD1119"/>
    <w:rsid w:val="00AE3E34"/>
    <w:rsid w:val="00AE6AF9"/>
    <w:rsid w:val="00B14659"/>
    <w:rsid w:val="00B31325"/>
    <w:rsid w:val="00B45777"/>
    <w:rsid w:val="00B45FAC"/>
    <w:rsid w:val="00BB3DE5"/>
    <w:rsid w:val="00BC33EF"/>
    <w:rsid w:val="00BD0EB0"/>
    <w:rsid w:val="00C275F1"/>
    <w:rsid w:val="00C8207A"/>
    <w:rsid w:val="00C83AEC"/>
    <w:rsid w:val="00CB0D42"/>
    <w:rsid w:val="00D119EA"/>
    <w:rsid w:val="00D56F97"/>
    <w:rsid w:val="00D667B1"/>
    <w:rsid w:val="00D818D0"/>
    <w:rsid w:val="00D82E21"/>
    <w:rsid w:val="00D92CEB"/>
    <w:rsid w:val="00DB5BFC"/>
    <w:rsid w:val="00E051B1"/>
    <w:rsid w:val="00E10310"/>
    <w:rsid w:val="00E11589"/>
    <w:rsid w:val="00E14D13"/>
    <w:rsid w:val="00E50DA5"/>
    <w:rsid w:val="00E56F5E"/>
    <w:rsid w:val="00E91B81"/>
    <w:rsid w:val="00EA1869"/>
    <w:rsid w:val="00EB70F8"/>
    <w:rsid w:val="00EC6E90"/>
    <w:rsid w:val="00EE367D"/>
    <w:rsid w:val="00EE7B51"/>
    <w:rsid w:val="00F14A34"/>
    <w:rsid w:val="00F41D5C"/>
    <w:rsid w:val="00F51A54"/>
    <w:rsid w:val="00F64A0D"/>
    <w:rsid w:val="00F7522E"/>
    <w:rsid w:val="00F937F0"/>
    <w:rsid w:val="00F96E8D"/>
    <w:rsid w:val="00FC15A5"/>
    <w:rsid w:val="00FC768D"/>
    <w:rsid w:val="00FE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A836DC-F312-49E1-B6EF-C08567884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3B1D7D"/>
    <w:rPr>
      <w:color w:val="0000FF"/>
      <w:u w:val="single"/>
    </w:rPr>
  </w:style>
  <w:style w:type="paragraph" w:styleId="En-tte">
    <w:name w:val="header"/>
    <w:basedOn w:val="Normal"/>
    <w:rsid w:val="00EC6E9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EC6E90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1B1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236EE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E1031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103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aorriols\Mes%20documents\Mod&#232;le\Lettre%20Pr&#233;sident%20HCSP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Lettre Président HCSP</Template>
  <TotalTime>1</TotalTime>
  <Pages>1</Pages>
  <Words>73</Words>
  <Characters>410</Characters>
  <Application>Microsoft Office Word</Application>
  <DocSecurity>0</DocSecurity>
  <Lines>8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HAUT CONSEIL DE SANTE</vt:lpstr>
    </vt:vector>
  </TitlesOfParts>
  <Company>Ministère de la Santé</Company>
  <LinksUpToDate>false</LinksUpToDate>
  <CharactersWithSpaces>479</CharactersWithSpaces>
  <SharedDoc>false</SharedDoc>
  <HLinks>
    <vt:vector size="6" baseType="variant">
      <vt:variant>
        <vt:i4>6422529</vt:i4>
      </vt:variant>
      <vt:variant>
        <vt:i4>0</vt:i4>
      </vt:variant>
      <vt:variant>
        <vt:i4>0</vt:i4>
      </vt:variant>
      <vt:variant>
        <vt:i4>5</vt:i4>
      </vt:variant>
      <vt:variant>
        <vt:lpwstr>mailto:hcsp-secr-general@sante.gouv.fr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HAUT CONSEIL DE SANTE</dc:title>
  <dc:creator>Santé publique France</dc:creator>
  <cp:lastModifiedBy>PEROT Marie</cp:lastModifiedBy>
  <cp:revision>2</cp:revision>
  <cp:lastPrinted>2012-11-15T14:16:00Z</cp:lastPrinted>
  <dcterms:created xsi:type="dcterms:W3CDTF">2023-10-16T10:27:00Z</dcterms:created>
  <dcterms:modified xsi:type="dcterms:W3CDTF">2023-10-16T10:27:00Z</dcterms:modified>
</cp:coreProperties>
</file>